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2746"/>
        <w:gridCol w:w="2746"/>
      </w:tblGrid>
      <w:tr w:rsidR="0080171F" w:rsidTr="0080171F">
        <w:tc>
          <w:tcPr>
            <w:tcW w:w="4948" w:type="dxa"/>
          </w:tcPr>
          <w:p w:rsidR="0080171F" w:rsidRPr="00A157C7" w:rsidRDefault="0080171F" w:rsidP="00A157C7">
            <w:pPr>
              <w:pStyle w:val="CompanyName"/>
              <w:rPr>
                <w:sz w:val="25"/>
                <w:szCs w:val="25"/>
              </w:rPr>
            </w:pPr>
            <w:r w:rsidRPr="00A157C7">
              <w:rPr>
                <w:sz w:val="25"/>
                <w:szCs w:val="25"/>
              </w:rPr>
              <w:t>Rosie o’grady’s, inc.</w:t>
            </w:r>
            <w:r>
              <w:rPr>
                <w:rStyle w:val="Normal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0171F" w:rsidRDefault="0080171F" w:rsidP="00A157C7">
            <w:pPr>
              <w:pStyle w:val="Heading1"/>
            </w:pPr>
            <w:r w:rsidRPr="00AA7471">
              <w:t>Application</w:t>
            </w:r>
            <w:r>
              <w:t xml:space="preserve"> for Employment</w:t>
            </w:r>
          </w:p>
        </w:tc>
        <w:tc>
          <w:tcPr>
            <w:tcW w:w="2746" w:type="dxa"/>
          </w:tcPr>
          <w:p w:rsidR="0080171F" w:rsidRDefault="0080171F" w:rsidP="001564EE">
            <w:pPr>
              <w:pStyle w:val="Logo"/>
            </w:pPr>
          </w:p>
        </w:tc>
        <w:tc>
          <w:tcPr>
            <w:tcW w:w="2746" w:type="dxa"/>
          </w:tcPr>
          <w:p w:rsidR="0080171F" w:rsidRDefault="00056C80" w:rsidP="001564EE">
            <w:pPr>
              <w:pStyle w:val="Logo"/>
            </w:pPr>
            <w:r w:rsidRPr="007D674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EF9F682" wp14:editId="1672A090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14909</wp:posOffset>
                  </wp:positionV>
                  <wp:extent cx="795020" cy="464820"/>
                  <wp:effectExtent l="0" t="0" r="5080" b="0"/>
                  <wp:wrapNone/>
                  <wp:docPr id="1" name="Picture 1" descr="C:\Users\Gil\AppData\Local\Microsoft\Windows\INetCache\IE\MBLVLXJ2\THE DISTRICT LOGO 2-14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l\AppData\Local\Microsoft\Windows\INetCache\IE\MBLVLXJ2\THE DISTRICT LOGO 2-14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056C80" w:rsidP="00AA7471">
      <w:r w:rsidRPr="0080171F">
        <w:rPr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-552519</wp:posOffset>
            </wp:positionV>
            <wp:extent cx="954157" cy="717177"/>
            <wp:effectExtent l="0" t="0" r="0" b="6985"/>
            <wp:wrapNone/>
            <wp:docPr id="2" name="Picture 2" descr="C:\Users\Gil\AppData\Local\Microsoft\Windows\INetCache\IE\PQNYL43S\SQ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\AppData\Local\Microsoft\Windows\INetCache\IE\PQNYL43S\SQ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55" cy="7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69B" w:rsidRDefault="00F0769B" w:rsidP="00AA7471"/>
    <w:p w:rsidR="00F0769B" w:rsidRDefault="00F0769B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8"/>
        <w:gridCol w:w="360"/>
        <w:gridCol w:w="186"/>
        <w:gridCol w:w="204"/>
        <w:gridCol w:w="241"/>
        <w:gridCol w:w="694"/>
        <w:gridCol w:w="737"/>
        <w:gridCol w:w="107"/>
        <w:gridCol w:w="734"/>
        <w:gridCol w:w="185"/>
        <w:gridCol w:w="654"/>
        <w:gridCol w:w="538"/>
        <w:gridCol w:w="207"/>
        <w:gridCol w:w="94"/>
        <w:gridCol w:w="373"/>
        <w:gridCol w:w="26"/>
        <w:gridCol w:w="439"/>
        <w:gridCol w:w="234"/>
        <w:gridCol w:w="356"/>
        <w:gridCol w:w="539"/>
        <w:gridCol w:w="451"/>
        <w:gridCol w:w="281"/>
        <w:gridCol w:w="282"/>
        <w:gridCol w:w="650"/>
        <w:gridCol w:w="930"/>
      </w:tblGrid>
      <w:tr w:rsidR="00A35524" w:rsidRPr="002A733C" w:rsidTr="004F1CBD">
        <w:trPr>
          <w:trHeight w:hRule="exact" w:val="288"/>
        </w:trPr>
        <w:tc>
          <w:tcPr>
            <w:tcW w:w="10070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331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4F1CBD">
        <w:trPr>
          <w:trHeight w:hRule="exact" w:val="403"/>
        </w:trPr>
        <w:tc>
          <w:tcPr>
            <w:tcW w:w="1243" w:type="dxa"/>
            <w:gridSpan w:val="2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331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C90A29" w:rsidRPr="002A733C" w:rsidRDefault="00C90A29" w:rsidP="002A733C">
            <w:r>
              <w:t>Phone</w:t>
            </w:r>
            <w:r w:rsidR="00922A43">
              <w:t>(s)</w:t>
            </w:r>
          </w:p>
        </w:tc>
        <w:tc>
          <w:tcPr>
            <w:tcW w:w="3331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4F1CBD">
        <w:trPr>
          <w:trHeight w:hRule="exact" w:val="403"/>
        </w:trPr>
        <w:tc>
          <w:tcPr>
            <w:tcW w:w="1243" w:type="dxa"/>
            <w:gridSpan w:val="2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:rsidR="004C2FEE" w:rsidRPr="002A733C" w:rsidRDefault="00E27B02" w:rsidP="002A733C">
            <w:r>
              <w:t>Desired Rate</w:t>
            </w:r>
          </w:p>
        </w:tc>
        <w:tc>
          <w:tcPr>
            <w:tcW w:w="2069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4F1CBD">
        <w:trPr>
          <w:trHeight w:hRule="exact" w:val="403"/>
        </w:trPr>
        <w:tc>
          <w:tcPr>
            <w:tcW w:w="1620" w:type="dxa"/>
            <w:gridSpan w:val="4"/>
            <w:vAlign w:val="center"/>
          </w:tcPr>
          <w:p w:rsidR="004C2FEE" w:rsidRPr="00C51E1C" w:rsidRDefault="004C2FEE" w:rsidP="002A733C">
            <w:pPr>
              <w:rPr>
                <w:b/>
              </w:rPr>
            </w:pPr>
            <w:r w:rsidRPr="00C51E1C">
              <w:rPr>
                <w:b/>
              </w:rP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:rsidR="004C2FEE" w:rsidRPr="002A733C" w:rsidRDefault="004F1CBD" w:rsidP="002A733C">
            <w:r>
              <w:t xml:space="preserve">                                     Full Time?</w:t>
            </w:r>
            <w:r w:rsidRPr="00AA7471">
              <w:rPr>
                <w:rStyle w:val="CheckBoxChar"/>
              </w:rP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4F1CBD">
              <w:rPr>
                <w:rStyle w:val="CheckBoxChar"/>
                <w:color w:val="auto"/>
              </w:rPr>
              <w:t>Part Time?</w:t>
            </w:r>
            <w:r>
              <w:rPr>
                <w:rStyle w:val="CheckBoxChar"/>
                <w:color w:val="auto"/>
              </w:rP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  <w:color w:val="auto"/>
              </w:rPr>
              <w:t xml:space="preserve">  Circle Days Available:  Sun  Mon  Tue  Wed  Thu  Fri  Sat     </w:t>
            </w:r>
          </w:p>
        </w:tc>
      </w:tr>
      <w:tr w:rsidR="008D40FF" w:rsidRPr="002A733C" w:rsidTr="004F1CBD">
        <w:trPr>
          <w:trHeight w:hRule="exact" w:val="403"/>
        </w:trPr>
        <w:tc>
          <w:tcPr>
            <w:tcW w:w="3235" w:type="dxa"/>
            <w:gridSpan w:val="7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4F1CBD">
        <w:trPr>
          <w:trHeight w:hRule="exact" w:val="403"/>
        </w:trPr>
        <w:tc>
          <w:tcPr>
            <w:tcW w:w="3235" w:type="dxa"/>
            <w:gridSpan w:val="7"/>
            <w:vAlign w:val="center"/>
          </w:tcPr>
          <w:p w:rsidR="007229D0" w:rsidRPr="002A733C" w:rsidRDefault="007229D0" w:rsidP="002A733C">
            <w:r>
              <w:t xml:space="preserve">Have </w:t>
            </w:r>
            <w:r w:rsidR="00E27B02">
              <w:t xml:space="preserve">you ever worked for this </w:t>
            </w:r>
            <w:r w:rsidR="00A157C7">
              <w:t>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4F1CBD">
        <w:trPr>
          <w:trHeight w:hRule="exact" w:val="403"/>
        </w:trPr>
        <w:tc>
          <w:tcPr>
            <w:tcW w:w="3235" w:type="dxa"/>
            <w:gridSpan w:val="7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:rsidR="007229D0" w:rsidRPr="002A733C" w:rsidRDefault="007229D0" w:rsidP="002A733C"/>
        </w:tc>
      </w:tr>
      <w:tr w:rsidR="004F1CBD" w:rsidRPr="002A733C" w:rsidTr="004F1CBD">
        <w:trPr>
          <w:trHeight w:hRule="exact" w:val="403"/>
        </w:trPr>
        <w:tc>
          <w:tcPr>
            <w:tcW w:w="3235" w:type="dxa"/>
            <w:gridSpan w:val="7"/>
            <w:vAlign w:val="center"/>
          </w:tcPr>
          <w:p w:rsidR="004F1CBD" w:rsidRDefault="004F1CBD" w:rsidP="002A733C">
            <w:r>
              <w:t>Are you a current user of illegal drugs?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F1CBD" w:rsidRPr="002A733C" w:rsidRDefault="004F1CBD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F1CBD" w:rsidRDefault="004F1CBD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4F1CBD" w:rsidRDefault="004F1CBD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:rsidR="004F1CBD" w:rsidRPr="002A733C" w:rsidRDefault="004F1CBD" w:rsidP="002A733C"/>
        </w:tc>
      </w:tr>
      <w:tr w:rsidR="008B57DD" w:rsidRPr="002A733C" w:rsidTr="004F1CBD">
        <w:trPr>
          <w:trHeight w:hRule="exact" w:val="288"/>
        </w:trPr>
        <w:tc>
          <w:tcPr>
            <w:tcW w:w="10070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4F1CBD">
        <w:trPr>
          <w:trHeight w:hRule="exact" w:val="288"/>
        </w:trPr>
        <w:tc>
          <w:tcPr>
            <w:tcW w:w="10070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F2DF4" w:rsidRPr="004F1CBD" w:rsidRDefault="000F2DF4" w:rsidP="009126F8">
            <w:pPr>
              <w:rPr>
                <w:b/>
              </w:rPr>
            </w:pPr>
            <w:r w:rsidRPr="004F1CBD">
              <w:rPr>
                <w:b/>
              </w:rPr>
              <w:t>High School</w:t>
            </w:r>
          </w:p>
        </w:tc>
        <w:tc>
          <w:tcPr>
            <w:tcW w:w="3152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528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F2DF4" w:rsidRPr="004F1CBD" w:rsidRDefault="000F2DF4" w:rsidP="009126F8">
            <w:pPr>
              <w:rPr>
                <w:b/>
              </w:rPr>
            </w:pPr>
            <w:r w:rsidRPr="004F1CBD">
              <w:rPr>
                <w:b/>
              </w:rPr>
              <w:t>College</w:t>
            </w:r>
          </w:p>
        </w:tc>
        <w:tc>
          <w:tcPr>
            <w:tcW w:w="3152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528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2A2510" w:rsidRPr="004F1CBD" w:rsidRDefault="002A2510" w:rsidP="009126F8">
            <w:pPr>
              <w:rPr>
                <w:b/>
              </w:rPr>
            </w:pPr>
            <w:r w:rsidRPr="004F1CBD">
              <w:rPr>
                <w:b/>
              </w:rPr>
              <w:t>Other</w:t>
            </w:r>
          </w:p>
        </w:tc>
        <w:tc>
          <w:tcPr>
            <w:tcW w:w="3152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528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4F1CBD">
        <w:trPr>
          <w:trHeight w:hRule="exact" w:val="331"/>
        </w:trPr>
        <w:tc>
          <w:tcPr>
            <w:tcW w:w="10070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4F1CBD">
        <w:trPr>
          <w:trHeight w:hRule="exact" w:val="288"/>
        </w:trPr>
        <w:tc>
          <w:tcPr>
            <w:tcW w:w="10070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4F1CBD">
        <w:trPr>
          <w:trHeight w:hRule="exact" w:val="288"/>
        </w:trPr>
        <w:tc>
          <w:tcPr>
            <w:tcW w:w="10070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</w:t>
            </w:r>
            <w:r w:rsidR="0002798A" w:rsidRPr="00A157C7">
              <w:rPr>
                <w:b/>
              </w:rPr>
              <w:t xml:space="preserve">professional </w:t>
            </w:r>
            <w:r w:rsidR="00E27B02" w:rsidRPr="00A157C7">
              <w:rPr>
                <w:b/>
              </w:rPr>
              <w:t xml:space="preserve">work related </w:t>
            </w:r>
            <w:r w:rsidR="0002798A" w:rsidRPr="00A157C7">
              <w:rPr>
                <w:b/>
              </w:rPr>
              <w:t>references</w:t>
            </w:r>
            <w:r w:rsidR="007229D0">
              <w:t>.</w:t>
            </w:r>
            <w:r w:rsidR="004F1CBD">
              <w:t xml:space="preserve">  Do not include family members/relatives:</w:t>
            </w:r>
          </w:p>
        </w:tc>
      </w:tr>
      <w:tr w:rsidR="008D40FF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F2DF4" w:rsidRPr="004F1CBD" w:rsidRDefault="000F2DF4" w:rsidP="007229D0">
            <w:pPr>
              <w:rPr>
                <w:b/>
              </w:rPr>
            </w:pPr>
            <w:r w:rsidRPr="004F1CBD">
              <w:rPr>
                <w:b/>
              </w:rPr>
              <w:t>Full Name</w:t>
            </w:r>
          </w:p>
        </w:tc>
        <w:tc>
          <w:tcPr>
            <w:tcW w:w="4481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481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75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F2DF4" w:rsidRPr="004F1CBD" w:rsidRDefault="000F2DF4" w:rsidP="007229D0">
            <w:pPr>
              <w:rPr>
                <w:b/>
              </w:rPr>
            </w:pPr>
            <w:r w:rsidRPr="004F1CBD">
              <w:rPr>
                <w:b/>
              </w:rPr>
              <w:t>Full Name</w:t>
            </w:r>
          </w:p>
        </w:tc>
        <w:tc>
          <w:tcPr>
            <w:tcW w:w="4481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481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75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D2539" w:rsidRPr="004F1CBD" w:rsidRDefault="000D2539" w:rsidP="007229D0">
            <w:pPr>
              <w:rPr>
                <w:b/>
              </w:rPr>
            </w:pPr>
            <w:r w:rsidRPr="004F1CBD">
              <w:rPr>
                <w:b/>
              </w:rPr>
              <w:t>Full Name</w:t>
            </w:r>
          </w:p>
        </w:tc>
        <w:tc>
          <w:tcPr>
            <w:tcW w:w="4481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481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4F1CBD">
        <w:trPr>
          <w:trHeight w:hRule="exact" w:val="403"/>
        </w:trPr>
        <w:tc>
          <w:tcPr>
            <w:tcW w:w="895" w:type="dxa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75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4F1CBD" w:rsidRDefault="000D2539" w:rsidP="0019779B">
            <w:pPr>
              <w:rPr>
                <w:b/>
              </w:rPr>
            </w:pPr>
            <w:r w:rsidRPr="004F1CBD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4F1CBD" w:rsidRDefault="000D2539" w:rsidP="0019779B">
            <w:pPr>
              <w:rPr>
                <w:b/>
              </w:rPr>
            </w:pPr>
            <w:r w:rsidRPr="004F1CBD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4F1CBD" w:rsidRDefault="000D2539" w:rsidP="0019779B">
            <w:pPr>
              <w:rPr>
                <w:b/>
              </w:rPr>
            </w:pPr>
            <w:r w:rsidRPr="004F1CBD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3A70">
              <w:rPr>
                <w:rStyle w:val="CheckBoxChar"/>
              </w:rPr>
            </w:r>
            <w:r w:rsidR="00BB3A7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80171F" w:rsidRDefault="000D2539" w:rsidP="0019779B">
            <w:pPr>
              <w:rPr>
                <w:sz w:val="8"/>
                <w:szCs w:val="8"/>
              </w:rPr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0D2539" w:rsidP="00A157C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4F1CBD">
              <w:t xml:space="preserve">  I understand that any misrepresentation, falsification or omission of this applic</w:t>
            </w:r>
            <w:r w:rsidR="00CC1558">
              <w:t>ation or interview shall be sufficient reason for refusal or dismissal of my employment. I hereby authorize investigation of all matters contained in this application and agree that if the results of such investigation are not satisfactory, any offer of em</w:t>
            </w:r>
            <w:r w:rsidR="00A157C7">
              <w:t>ployment made by Rosie O’Grady’s, Inc.</w:t>
            </w:r>
            <w:r w:rsidR="00CC1558">
              <w:t xml:space="preserve"> may be terminated immediately. I agree to conform and adhere to the policies </w:t>
            </w:r>
            <w:r w:rsidR="00A157C7">
              <w:t>&amp; procedures of Rosie O’Grady’s, Inc. and it subsidiary operations</w:t>
            </w:r>
            <w:r w:rsidR="00CC1558">
              <w:t>.   Furthermore, I understand and agree that this application and any other materials I receive are not intended to be, nor shall be construed  to be a contract of employment, and that my employment and compensation may terminate, with or without cause, and with or without notice, at any time, at the o</w:t>
            </w:r>
            <w:r w:rsidR="00A157C7">
              <w:t>ption of either Rosie O’Grady’s, Inc.</w:t>
            </w:r>
            <w:r w:rsidR="00CC1558">
              <w:t xml:space="preserve"> or myself</w:t>
            </w:r>
            <w:r w:rsidR="00CC1558" w:rsidRPr="00CC1558">
              <w:rPr>
                <w:b/>
              </w:rPr>
              <w:t xml:space="preserve">.   </w:t>
            </w:r>
            <w:r w:rsidR="00A157C7">
              <w:t>Any losses or expenses incurred by the Company, its clientele or any other third parties as a result of my unauthorized actions shall be immediately reimbursed on terms satisfactory and accepted by the Company. To the extent</w:t>
            </w:r>
            <w:r w:rsidR="0080171F">
              <w:t xml:space="preserve"> permitted by law, I agree and hereby authorize the Company to reduce my wages for any sums owing by me hereunder</w:t>
            </w:r>
            <w:r w:rsidR="0080171F" w:rsidRPr="00F0769B">
              <w:t xml:space="preserve">.  </w:t>
            </w:r>
            <w:r w:rsidR="00CC1558" w:rsidRPr="00F0769B">
              <w:t xml:space="preserve"> </w:t>
            </w:r>
            <w:r w:rsidR="00F0769B" w:rsidRPr="00F0769B">
              <w:t>I fully understand the Company</w:t>
            </w:r>
            <w:r w:rsidR="00F0769B">
              <w:t xml:space="preserve"> performs and requires random drug </w:t>
            </w:r>
            <w:r w:rsidR="00F0769B" w:rsidRPr="00AD1FC8">
              <w:t>testing</w:t>
            </w:r>
            <w:r w:rsidR="00CC1558" w:rsidRPr="00AD1FC8">
              <w:t xml:space="preserve"> </w:t>
            </w:r>
            <w:r w:rsidR="00AD1FC8" w:rsidRPr="00AD1FC8">
              <w:t>as well as testing for cause.</w:t>
            </w:r>
            <w:r w:rsidR="00AD1FC8">
              <w:rPr>
                <w:b/>
              </w:rPr>
              <w:t xml:space="preserve">                                             </w:t>
            </w:r>
            <w:r w:rsidR="00CC1558" w:rsidRPr="00CC1558">
              <w:rPr>
                <w:b/>
              </w:rPr>
              <w:t>I UNDERSTAND AND AGREE</w:t>
            </w:r>
            <w:r w:rsidR="00CC1558">
              <w:t xml:space="preserve">.  INITIALS  _____    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>
      <w:bookmarkStart w:id="1" w:name="_GoBack"/>
      <w:bookmarkEnd w:id="1"/>
    </w:p>
    <w:sectPr w:rsidR="005F6E87" w:rsidRPr="002A733C" w:rsidSect="0080171F">
      <w:pgSz w:w="12240" w:h="15840"/>
      <w:pgMar w:top="72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7"/>
    <w:rsid w:val="000071F7"/>
    <w:rsid w:val="000134FA"/>
    <w:rsid w:val="0002798A"/>
    <w:rsid w:val="00056C80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153E0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1CBD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171F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2A43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57C7"/>
    <w:rsid w:val="00A211B2"/>
    <w:rsid w:val="00A2727E"/>
    <w:rsid w:val="00A35524"/>
    <w:rsid w:val="00A74F99"/>
    <w:rsid w:val="00A82BA3"/>
    <w:rsid w:val="00A94ACC"/>
    <w:rsid w:val="00AA7471"/>
    <w:rsid w:val="00AD1FC8"/>
    <w:rsid w:val="00AE6FA4"/>
    <w:rsid w:val="00B03907"/>
    <w:rsid w:val="00B11811"/>
    <w:rsid w:val="00B311E1"/>
    <w:rsid w:val="00B4735C"/>
    <w:rsid w:val="00B90EC2"/>
    <w:rsid w:val="00BA268F"/>
    <w:rsid w:val="00BB3A70"/>
    <w:rsid w:val="00C079CA"/>
    <w:rsid w:val="00C51E1C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1558"/>
    <w:rsid w:val="00CD247C"/>
    <w:rsid w:val="00D03A13"/>
    <w:rsid w:val="00D14C17"/>
    <w:rsid w:val="00D14E73"/>
    <w:rsid w:val="00D6155E"/>
    <w:rsid w:val="00D66C66"/>
    <w:rsid w:val="00D90A75"/>
    <w:rsid w:val="00DA4B5C"/>
    <w:rsid w:val="00DC47A2"/>
    <w:rsid w:val="00DE1551"/>
    <w:rsid w:val="00DE7FB7"/>
    <w:rsid w:val="00E20DDA"/>
    <w:rsid w:val="00E27B02"/>
    <w:rsid w:val="00E32A8B"/>
    <w:rsid w:val="00E36054"/>
    <w:rsid w:val="00E37E7B"/>
    <w:rsid w:val="00E46E04"/>
    <w:rsid w:val="00E87396"/>
    <w:rsid w:val="00EA7B70"/>
    <w:rsid w:val="00EB478A"/>
    <w:rsid w:val="00EC42A3"/>
    <w:rsid w:val="00F02A61"/>
    <w:rsid w:val="00F0769B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EC7361-F74D-4C44-8DF3-EBD6A9CF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E27B0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\Documents\Annex%20Project\Employment%20Application%20-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- Annex</Template>
  <TotalTime>37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Gil Carmichael</dc:creator>
  <cp:keywords/>
  <cp:lastModifiedBy>Gil Carmichael</cp:lastModifiedBy>
  <cp:revision>5</cp:revision>
  <cp:lastPrinted>2018-02-27T22:55:00Z</cp:lastPrinted>
  <dcterms:created xsi:type="dcterms:W3CDTF">2018-02-27T22:02:00Z</dcterms:created>
  <dcterms:modified xsi:type="dcterms:W3CDTF">2018-02-27T22:56:00Z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